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D89F9" w14:textId="57DB9956" w:rsidR="007F5340" w:rsidRPr="0075160F" w:rsidRDefault="0075160F" w:rsidP="0075160F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75160F">
        <w:rPr>
          <w:rFonts w:ascii="Arial" w:hAnsi="Arial" w:cs="Arial"/>
          <w:sz w:val="40"/>
          <w:szCs w:val="40"/>
        </w:rPr>
        <w:t>Want to try Mindfulness? Remember the 5 R’s</w:t>
      </w:r>
    </w:p>
    <w:p w14:paraId="25D0D72D" w14:textId="77777777" w:rsidR="0075160F" w:rsidRPr="0075160F" w:rsidRDefault="0075160F" w:rsidP="0075160F">
      <w:pPr>
        <w:jc w:val="center"/>
        <w:rPr>
          <w:rFonts w:ascii="Arial" w:hAnsi="Arial" w:cs="Arial"/>
          <w:sz w:val="32"/>
          <w:szCs w:val="32"/>
        </w:rPr>
      </w:pPr>
    </w:p>
    <w:p w14:paraId="0889F949" w14:textId="77777777" w:rsidR="0075160F" w:rsidRPr="0075160F" w:rsidRDefault="0075160F" w:rsidP="0075160F">
      <w:pPr>
        <w:spacing w:before="240" w:after="240"/>
        <w:rPr>
          <w:rFonts w:ascii="Arial" w:eastAsia="Times New Roman" w:hAnsi="Arial" w:cs="Arial"/>
          <w:sz w:val="32"/>
          <w:szCs w:val="32"/>
          <w:lang w:val="en"/>
        </w:rPr>
      </w:pPr>
      <w:r w:rsidRPr="0075160F">
        <w:rPr>
          <w:rFonts w:ascii="Arial" w:eastAsia="Times New Roman" w:hAnsi="Arial" w:cs="Arial"/>
          <w:b/>
          <w:bCs/>
          <w:sz w:val="32"/>
          <w:szCs w:val="32"/>
          <w:lang w:val="en"/>
        </w:rPr>
        <w:t>R</w:t>
      </w:r>
      <w:r w:rsidRPr="0075160F">
        <w:rPr>
          <w:rFonts w:ascii="Arial" w:eastAsia="Times New Roman" w:hAnsi="Arial" w:cs="Arial"/>
          <w:sz w:val="32"/>
          <w:szCs w:val="32"/>
          <w:lang w:val="en"/>
        </w:rPr>
        <w:t>ecognize: Be aware of yourself. Recognize your thoughts and your own internal dialogue and when you’re caught up in negative, fear-based thinking. Practice noticing your mental state.</w:t>
      </w:r>
    </w:p>
    <w:p w14:paraId="302D2596" w14:textId="77777777" w:rsidR="0075160F" w:rsidRPr="0075160F" w:rsidRDefault="0075160F" w:rsidP="0075160F">
      <w:pPr>
        <w:spacing w:before="240" w:after="240"/>
        <w:rPr>
          <w:rFonts w:ascii="Arial" w:eastAsia="Times New Roman" w:hAnsi="Arial" w:cs="Arial"/>
          <w:sz w:val="32"/>
          <w:szCs w:val="32"/>
          <w:lang w:val="en"/>
        </w:rPr>
      </w:pPr>
      <w:r w:rsidRPr="0075160F">
        <w:rPr>
          <w:rFonts w:ascii="Arial" w:eastAsia="Times New Roman" w:hAnsi="Arial" w:cs="Arial"/>
          <w:b/>
          <w:bCs/>
          <w:sz w:val="32"/>
          <w:szCs w:val="32"/>
          <w:lang w:val="en"/>
        </w:rPr>
        <w:t>R</w:t>
      </w:r>
      <w:r w:rsidRPr="0075160F">
        <w:rPr>
          <w:rFonts w:ascii="Arial" w:eastAsia="Times New Roman" w:hAnsi="Arial" w:cs="Arial"/>
          <w:sz w:val="32"/>
          <w:szCs w:val="32"/>
          <w:lang w:val="en"/>
        </w:rPr>
        <w:t>elax: Explore ways to slow down, connect with your breath and relax your mind and body. </w:t>
      </w:r>
    </w:p>
    <w:p w14:paraId="4F07AA95" w14:textId="77777777" w:rsidR="0075160F" w:rsidRPr="0075160F" w:rsidRDefault="0075160F" w:rsidP="0075160F">
      <w:pPr>
        <w:spacing w:before="240" w:after="240"/>
        <w:rPr>
          <w:rFonts w:ascii="Arial" w:eastAsia="Times New Roman" w:hAnsi="Arial" w:cs="Arial"/>
          <w:sz w:val="32"/>
          <w:szCs w:val="32"/>
          <w:lang w:val="en"/>
        </w:rPr>
      </w:pPr>
      <w:r w:rsidRPr="0075160F">
        <w:rPr>
          <w:rFonts w:ascii="Arial" w:eastAsia="Times New Roman" w:hAnsi="Arial" w:cs="Arial"/>
          <w:b/>
          <w:bCs/>
          <w:sz w:val="32"/>
          <w:szCs w:val="32"/>
          <w:lang w:val="en"/>
        </w:rPr>
        <w:t>R</w:t>
      </w:r>
      <w:r w:rsidRPr="0075160F">
        <w:rPr>
          <w:rFonts w:ascii="Arial" w:eastAsia="Times New Roman" w:hAnsi="Arial" w:cs="Arial"/>
          <w:sz w:val="32"/>
          <w:szCs w:val="32"/>
          <w:lang w:val="en"/>
        </w:rPr>
        <w:t>eview: Gently review your options and ways that you might respond to a difficult situation. Ask yourself, “What can I control? What can I change (and not change)? Do I have a choice?”</w:t>
      </w:r>
    </w:p>
    <w:p w14:paraId="7427EDB8" w14:textId="77777777" w:rsidR="0075160F" w:rsidRPr="0075160F" w:rsidRDefault="0075160F" w:rsidP="0075160F">
      <w:pPr>
        <w:spacing w:before="240" w:after="240"/>
        <w:rPr>
          <w:rFonts w:ascii="Arial" w:eastAsia="Times New Roman" w:hAnsi="Arial" w:cs="Arial"/>
          <w:sz w:val="32"/>
          <w:szCs w:val="32"/>
          <w:lang w:val="en"/>
        </w:rPr>
      </w:pPr>
      <w:r w:rsidRPr="0075160F">
        <w:rPr>
          <w:rFonts w:ascii="Arial" w:eastAsia="Times New Roman" w:hAnsi="Arial" w:cs="Arial"/>
          <w:b/>
          <w:bCs/>
          <w:sz w:val="32"/>
          <w:szCs w:val="32"/>
          <w:lang w:val="en"/>
        </w:rPr>
        <w:t>R</w:t>
      </w:r>
      <w:r w:rsidRPr="0075160F">
        <w:rPr>
          <w:rFonts w:ascii="Arial" w:eastAsia="Times New Roman" w:hAnsi="Arial" w:cs="Arial"/>
          <w:sz w:val="32"/>
          <w:szCs w:val="32"/>
          <w:lang w:val="en"/>
        </w:rPr>
        <w:t>espond: Practice responding from your deepest, wisest self while letting go of fear and worry about the past or future outcomes.</w:t>
      </w:r>
    </w:p>
    <w:p w14:paraId="3AD792A5" w14:textId="77777777" w:rsidR="0075160F" w:rsidRPr="0075160F" w:rsidRDefault="0075160F" w:rsidP="0075160F">
      <w:pPr>
        <w:spacing w:before="240" w:after="240"/>
        <w:rPr>
          <w:rFonts w:ascii="Arial" w:eastAsia="Times New Roman" w:hAnsi="Arial" w:cs="Arial"/>
          <w:sz w:val="32"/>
          <w:szCs w:val="32"/>
          <w:lang w:val="en"/>
        </w:rPr>
      </w:pPr>
      <w:r w:rsidRPr="0075160F">
        <w:rPr>
          <w:rFonts w:ascii="Arial" w:eastAsia="Times New Roman" w:hAnsi="Arial" w:cs="Arial"/>
          <w:b/>
          <w:bCs/>
          <w:sz w:val="32"/>
          <w:szCs w:val="32"/>
          <w:lang w:val="en"/>
        </w:rPr>
        <w:t>R</w:t>
      </w:r>
      <w:r w:rsidRPr="0075160F">
        <w:rPr>
          <w:rFonts w:ascii="Arial" w:eastAsia="Times New Roman" w:hAnsi="Arial" w:cs="Arial"/>
          <w:sz w:val="32"/>
          <w:szCs w:val="32"/>
          <w:lang w:val="en"/>
        </w:rPr>
        <w:t>eturn: Check in with yourself and bring yourself back to mindfulness and an awareness of the present moment with openness and curiosity.</w:t>
      </w:r>
    </w:p>
    <w:sectPr w:rsidR="0075160F" w:rsidRPr="0075160F" w:rsidSect="00FF51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5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A3C03" w14:textId="77777777" w:rsidR="00334283" w:rsidRDefault="00334283" w:rsidP="00FF513F">
      <w:r>
        <w:separator/>
      </w:r>
    </w:p>
  </w:endnote>
  <w:endnote w:type="continuationSeparator" w:id="0">
    <w:p w14:paraId="54EF49DC" w14:textId="77777777" w:rsidR="00334283" w:rsidRDefault="00334283" w:rsidP="00FF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5F79" w14:textId="77777777" w:rsidR="00E85DF2" w:rsidRDefault="00E85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5C0D" w14:textId="77777777" w:rsidR="00146114" w:rsidRDefault="0014611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692DF5" wp14:editId="7D7DC737">
          <wp:simplePos x="0" y="0"/>
          <wp:positionH relativeFrom="column">
            <wp:posOffset>-1142365</wp:posOffset>
          </wp:positionH>
          <wp:positionV relativeFrom="page">
            <wp:posOffset>8900137</wp:posOffset>
          </wp:positionV>
          <wp:extent cx="7778172" cy="1154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_footer_graf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72" cy="1154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DDF9" w14:textId="77777777" w:rsidR="00E85DF2" w:rsidRDefault="00E85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05531" w14:textId="77777777" w:rsidR="00334283" w:rsidRDefault="00334283" w:rsidP="00FF513F">
      <w:r>
        <w:separator/>
      </w:r>
    </w:p>
  </w:footnote>
  <w:footnote w:type="continuationSeparator" w:id="0">
    <w:p w14:paraId="0EBCC19E" w14:textId="77777777" w:rsidR="00334283" w:rsidRDefault="00334283" w:rsidP="00FF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7EBCA" w14:textId="77777777" w:rsidR="00E85DF2" w:rsidRDefault="00E85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46A84" w14:textId="77777777" w:rsidR="00FF513F" w:rsidRDefault="00FF51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D91A9" wp14:editId="61D0A5E8">
          <wp:simplePos x="0" y="0"/>
          <wp:positionH relativeFrom="column">
            <wp:posOffset>-1142998</wp:posOffset>
          </wp:positionH>
          <wp:positionV relativeFrom="page">
            <wp:posOffset>0</wp:posOffset>
          </wp:positionV>
          <wp:extent cx="7775162" cy="148337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_hdr_grafx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62" cy="14833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BD16" w14:textId="77777777" w:rsidR="00E85DF2" w:rsidRDefault="00E85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86"/>
    <w:rsid w:val="00033335"/>
    <w:rsid w:val="000B6349"/>
    <w:rsid w:val="00146114"/>
    <w:rsid w:val="00213567"/>
    <w:rsid w:val="00235386"/>
    <w:rsid w:val="00235B66"/>
    <w:rsid w:val="002A3579"/>
    <w:rsid w:val="003055BA"/>
    <w:rsid w:val="003219CA"/>
    <w:rsid w:val="00334283"/>
    <w:rsid w:val="003449EA"/>
    <w:rsid w:val="003A6237"/>
    <w:rsid w:val="003A7918"/>
    <w:rsid w:val="003C07ED"/>
    <w:rsid w:val="00421917"/>
    <w:rsid w:val="004540F8"/>
    <w:rsid w:val="004A3C84"/>
    <w:rsid w:val="004B7778"/>
    <w:rsid w:val="004D4A2A"/>
    <w:rsid w:val="004F1925"/>
    <w:rsid w:val="00595F77"/>
    <w:rsid w:val="00596BFC"/>
    <w:rsid w:val="005A4228"/>
    <w:rsid w:val="005A4EB9"/>
    <w:rsid w:val="00625FC3"/>
    <w:rsid w:val="006633E1"/>
    <w:rsid w:val="006B10D2"/>
    <w:rsid w:val="0075160F"/>
    <w:rsid w:val="00761A00"/>
    <w:rsid w:val="007F5340"/>
    <w:rsid w:val="008129F3"/>
    <w:rsid w:val="008328B4"/>
    <w:rsid w:val="00851578"/>
    <w:rsid w:val="00880194"/>
    <w:rsid w:val="008A665E"/>
    <w:rsid w:val="009843EC"/>
    <w:rsid w:val="00A41302"/>
    <w:rsid w:val="00A92676"/>
    <w:rsid w:val="00B36988"/>
    <w:rsid w:val="00C93F71"/>
    <w:rsid w:val="00CC7335"/>
    <w:rsid w:val="00E85DF2"/>
    <w:rsid w:val="00F06791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CC36BF"/>
  <w15:docId w15:val="{518187CF-A923-4FF0-A36A-5D57591E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A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13F"/>
  </w:style>
  <w:style w:type="paragraph" w:styleId="Footer">
    <w:name w:val="footer"/>
    <w:basedOn w:val="Normal"/>
    <w:link w:val="FooterChar"/>
    <w:uiPriority w:val="99"/>
    <w:unhideWhenUsed/>
    <w:rsid w:val="00FF5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int%20Projects\Vansaghi,%20Melissa\Templates\Statione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Stationery Template.dotx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Moreland</dc:creator>
  <cp:lastModifiedBy>Heidi Fleer</cp:lastModifiedBy>
  <cp:revision>2</cp:revision>
  <dcterms:created xsi:type="dcterms:W3CDTF">2017-08-03T18:38:00Z</dcterms:created>
  <dcterms:modified xsi:type="dcterms:W3CDTF">2017-08-03T18:38:00Z</dcterms:modified>
</cp:coreProperties>
</file>