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D89F9" w14:textId="77777777" w:rsidR="007F5340" w:rsidRDefault="007F5340">
      <w:bookmarkStart w:id="0" w:name="_GoBack"/>
      <w:bookmarkEnd w:id="0"/>
    </w:p>
    <w:p w14:paraId="3252E1BC" w14:textId="77777777" w:rsidR="007F5340" w:rsidRPr="007F5340" w:rsidRDefault="007F5340" w:rsidP="007F5340"/>
    <w:p w14:paraId="30AABFB1" w14:textId="77777777" w:rsidR="007F5340" w:rsidRPr="007F5340" w:rsidRDefault="007F5340" w:rsidP="007F5340"/>
    <w:p w14:paraId="2188AD56" w14:textId="77777777" w:rsidR="007F5340" w:rsidRPr="007F5340" w:rsidRDefault="007F5340" w:rsidP="007F5340"/>
    <w:p w14:paraId="136E9363" w14:textId="77777777" w:rsidR="007F5340" w:rsidRPr="007F5340" w:rsidRDefault="007F5340" w:rsidP="007F5340"/>
    <w:p w14:paraId="1418F9F6" w14:textId="77777777" w:rsidR="007F5340" w:rsidRPr="007F5340" w:rsidRDefault="007F5340" w:rsidP="007F5340"/>
    <w:p w14:paraId="1D3A004D" w14:textId="77777777" w:rsidR="007F5340" w:rsidRPr="007F5340" w:rsidRDefault="007F5340" w:rsidP="007F5340"/>
    <w:p w14:paraId="552A4AB6" w14:textId="77777777" w:rsidR="007F5340" w:rsidRPr="007F5340" w:rsidRDefault="007F5340" w:rsidP="007F5340"/>
    <w:p w14:paraId="5280FF8F" w14:textId="77777777" w:rsidR="007F5340" w:rsidRDefault="007F5340" w:rsidP="007F5340"/>
    <w:p w14:paraId="39D8E9D1" w14:textId="77777777" w:rsidR="00A41302" w:rsidRPr="007F5340" w:rsidRDefault="007F5340" w:rsidP="007F5340">
      <w:pPr>
        <w:jc w:val="center"/>
        <w:rPr>
          <w:rFonts w:ascii="Arial" w:hAnsi="Arial" w:cs="Arial"/>
          <w:sz w:val="28"/>
          <w:szCs w:val="28"/>
        </w:rPr>
      </w:pPr>
      <w:r w:rsidRPr="007F5340">
        <w:rPr>
          <w:rFonts w:ascii="Arial" w:hAnsi="Arial" w:cs="Arial"/>
          <w:sz w:val="28"/>
          <w:szCs w:val="28"/>
        </w:rPr>
        <w:t>Text here text here text here…</w:t>
      </w:r>
    </w:p>
    <w:sectPr w:rsidR="00A41302" w:rsidRPr="007F5340" w:rsidSect="00FF51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5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4628C" w14:textId="77777777" w:rsidR="00595F77" w:rsidRDefault="00595F77" w:rsidP="00FF513F">
      <w:r>
        <w:separator/>
      </w:r>
    </w:p>
  </w:endnote>
  <w:endnote w:type="continuationSeparator" w:id="0">
    <w:p w14:paraId="73C35B79" w14:textId="77777777" w:rsidR="00595F77" w:rsidRDefault="00595F77" w:rsidP="00FF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5F79" w14:textId="77777777" w:rsidR="00E85DF2" w:rsidRDefault="00E85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B5C0D" w14:textId="77777777" w:rsidR="00146114" w:rsidRDefault="0014611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692DF5" wp14:editId="7D7DC737">
          <wp:simplePos x="0" y="0"/>
          <wp:positionH relativeFrom="column">
            <wp:posOffset>-1142365</wp:posOffset>
          </wp:positionH>
          <wp:positionV relativeFrom="page">
            <wp:posOffset>8900137</wp:posOffset>
          </wp:positionV>
          <wp:extent cx="7778172" cy="1154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_footer_graf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72" cy="1154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DDF9" w14:textId="77777777" w:rsidR="00E85DF2" w:rsidRDefault="00E85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11E6C" w14:textId="77777777" w:rsidR="00595F77" w:rsidRDefault="00595F77" w:rsidP="00FF513F">
      <w:r>
        <w:separator/>
      </w:r>
    </w:p>
  </w:footnote>
  <w:footnote w:type="continuationSeparator" w:id="0">
    <w:p w14:paraId="431FE41D" w14:textId="77777777" w:rsidR="00595F77" w:rsidRDefault="00595F77" w:rsidP="00FF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7EBCA" w14:textId="77777777" w:rsidR="00E85DF2" w:rsidRDefault="00E85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46A84" w14:textId="77777777" w:rsidR="00FF513F" w:rsidRDefault="00FF51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D91A9" wp14:editId="61D0A5E8">
          <wp:simplePos x="0" y="0"/>
          <wp:positionH relativeFrom="column">
            <wp:posOffset>-1142998</wp:posOffset>
          </wp:positionH>
          <wp:positionV relativeFrom="page">
            <wp:posOffset>0</wp:posOffset>
          </wp:positionV>
          <wp:extent cx="7775162" cy="148337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_hdr_grafx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62" cy="14833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BD16" w14:textId="77777777" w:rsidR="00E85DF2" w:rsidRDefault="00E85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86"/>
    <w:rsid w:val="00033335"/>
    <w:rsid w:val="000B6349"/>
    <w:rsid w:val="00146114"/>
    <w:rsid w:val="00235386"/>
    <w:rsid w:val="00235B66"/>
    <w:rsid w:val="002A3579"/>
    <w:rsid w:val="003055BA"/>
    <w:rsid w:val="003219CA"/>
    <w:rsid w:val="003449EA"/>
    <w:rsid w:val="003A6237"/>
    <w:rsid w:val="003A7918"/>
    <w:rsid w:val="003C07ED"/>
    <w:rsid w:val="00421917"/>
    <w:rsid w:val="004540F8"/>
    <w:rsid w:val="004A3C84"/>
    <w:rsid w:val="004B7778"/>
    <w:rsid w:val="004D4A2A"/>
    <w:rsid w:val="004F1925"/>
    <w:rsid w:val="00595F77"/>
    <w:rsid w:val="00596BFC"/>
    <w:rsid w:val="005A4228"/>
    <w:rsid w:val="005A4EB9"/>
    <w:rsid w:val="00625FC3"/>
    <w:rsid w:val="006633E1"/>
    <w:rsid w:val="006B10D2"/>
    <w:rsid w:val="00761A00"/>
    <w:rsid w:val="007F5340"/>
    <w:rsid w:val="008129F3"/>
    <w:rsid w:val="008328B4"/>
    <w:rsid w:val="00851578"/>
    <w:rsid w:val="00880194"/>
    <w:rsid w:val="008A665E"/>
    <w:rsid w:val="009843EC"/>
    <w:rsid w:val="00A41302"/>
    <w:rsid w:val="00A92676"/>
    <w:rsid w:val="00B36988"/>
    <w:rsid w:val="00C93F71"/>
    <w:rsid w:val="00CC7335"/>
    <w:rsid w:val="00D860E2"/>
    <w:rsid w:val="00E85DF2"/>
    <w:rsid w:val="00F06791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CC3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A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13F"/>
  </w:style>
  <w:style w:type="paragraph" w:styleId="Footer">
    <w:name w:val="footer"/>
    <w:basedOn w:val="Normal"/>
    <w:link w:val="FooterChar"/>
    <w:uiPriority w:val="99"/>
    <w:unhideWhenUsed/>
    <w:rsid w:val="00FF5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int%20Projects\Vansaghi,%20Melissa\Templates\Statione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Stationery Template.dotx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Moreland</dc:creator>
  <cp:lastModifiedBy>Heidi Fleer</cp:lastModifiedBy>
  <cp:revision>2</cp:revision>
  <dcterms:created xsi:type="dcterms:W3CDTF">2017-08-03T18:38:00Z</dcterms:created>
  <dcterms:modified xsi:type="dcterms:W3CDTF">2017-08-03T18:38:00Z</dcterms:modified>
</cp:coreProperties>
</file>