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EC65" w14:textId="77777777" w:rsidR="005F6D64" w:rsidRDefault="005F6D64" w:rsidP="005F6D64">
      <w:pPr>
        <w:ind w:left="720" w:hanging="1350"/>
        <w:jc w:val="center"/>
        <w:rPr>
          <w:sz w:val="40"/>
          <w:szCs w:val="40"/>
        </w:rPr>
      </w:pPr>
      <w:bookmarkStart w:id="0" w:name="_GoBack"/>
      <w:bookmarkEnd w:id="0"/>
    </w:p>
    <w:p w14:paraId="3F1E97B6" w14:textId="1D2806D2" w:rsidR="005F6D64" w:rsidRPr="00FB751E" w:rsidRDefault="00E35B57" w:rsidP="005F6D64">
      <w:pPr>
        <w:ind w:left="720" w:hanging="1350"/>
        <w:jc w:val="center"/>
        <w:rPr>
          <w:rFonts w:ascii="Arial" w:hAnsi="Arial" w:cs="Arial"/>
          <w:sz w:val="36"/>
          <w:szCs w:val="36"/>
        </w:rPr>
      </w:pPr>
      <w:r w:rsidRPr="00FB751E">
        <w:rPr>
          <w:rFonts w:ascii="Arial" w:hAnsi="Arial" w:cs="Arial"/>
          <w:sz w:val="36"/>
          <w:szCs w:val="36"/>
        </w:rPr>
        <w:t>How mindful are you?</w:t>
      </w:r>
    </w:p>
    <w:p w14:paraId="13AF03BA" w14:textId="77777777" w:rsidR="005F6D64" w:rsidRPr="00FB751E" w:rsidRDefault="005F6D64" w:rsidP="005F6D64">
      <w:pPr>
        <w:ind w:left="720" w:hanging="1350"/>
        <w:jc w:val="center"/>
        <w:rPr>
          <w:rFonts w:ascii="Arial" w:hAnsi="Arial" w:cs="Arial"/>
          <w:sz w:val="36"/>
          <w:szCs w:val="36"/>
        </w:rPr>
      </w:pPr>
    </w:p>
    <w:p w14:paraId="4277321C" w14:textId="2173B2AC" w:rsidR="005F6D64" w:rsidRPr="00FB751E" w:rsidRDefault="00E35B57" w:rsidP="005F6D64">
      <w:pPr>
        <w:ind w:hanging="1350"/>
        <w:jc w:val="center"/>
        <w:rPr>
          <w:rFonts w:ascii="Arial" w:hAnsi="Arial" w:cs="Arial"/>
          <w:sz w:val="36"/>
          <w:szCs w:val="36"/>
        </w:rPr>
      </w:pPr>
      <w:r w:rsidRPr="00FB751E">
        <w:rPr>
          <w:rFonts w:ascii="Arial" w:hAnsi="Arial" w:cs="Arial"/>
          <w:sz w:val="36"/>
          <w:szCs w:val="36"/>
        </w:rPr>
        <w:t>Are you a</w:t>
      </w:r>
      <w:r w:rsidR="00FB751E" w:rsidRPr="00FB751E">
        <w:rPr>
          <w:rFonts w:ascii="Arial" w:hAnsi="Arial" w:cs="Arial"/>
          <w:sz w:val="36"/>
          <w:szCs w:val="36"/>
        </w:rPr>
        <w:t>lready a</w:t>
      </w:r>
      <w:r w:rsidRPr="00FB751E">
        <w:rPr>
          <w:rFonts w:ascii="Arial" w:hAnsi="Arial" w:cs="Arial"/>
          <w:sz w:val="36"/>
          <w:szCs w:val="36"/>
        </w:rPr>
        <w:t xml:space="preserve"> mindfulness expert? Or do you need a little help and some feedback?</w:t>
      </w:r>
    </w:p>
    <w:p w14:paraId="6E9A40F4" w14:textId="2EBAD3FE" w:rsidR="00FB751E" w:rsidRPr="00FB751E" w:rsidRDefault="00FB751E" w:rsidP="005F6D64">
      <w:pPr>
        <w:ind w:hanging="1350"/>
        <w:jc w:val="center"/>
        <w:rPr>
          <w:rFonts w:ascii="Arial" w:hAnsi="Arial" w:cs="Arial"/>
          <w:sz w:val="36"/>
          <w:szCs w:val="36"/>
        </w:rPr>
      </w:pPr>
      <w:r w:rsidRPr="00FB751E">
        <w:rPr>
          <w:rFonts w:ascii="Arial" w:hAnsi="Arial" w:cs="Arial"/>
          <w:sz w:val="36"/>
          <w:szCs w:val="36"/>
        </w:rPr>
        <w:t>Check out this brief assessment:</w:t>
      </w:r>
    </w:p>
    <w:p w14:paraId="06C4DDA1" w14:textId="77777777" w:rsidR="00E35B57" w:rsidRPr="00FB751E" w:rsidRDefault="00E35B57" w:rsidP="005F6D64">
      <w:pPr>
        <w:ind w:hanging="1350"/>
        <w:jc w:val="center"/>
        <w:rPr>
          <w:rFonts w:ascii="Arial" w:hAnsi="Arial" w:cs="Arial"/>
          <w:sz w:val="36"/>
          <w:szCs w:val="36"/>
        </w:rPr>
      </w:pPr>
    </w:p>
    <w:p w14:paraId="1F81DCB4" w14:textId="77777777" w:rsidR="00F85DF9" w:rsidRPr="00FB751E" w:rsidRDefault="00337013" w:rsidP="00FB751E">
      <w:pPr>
        <w:rPr>
          <w:rFonts w:ascii="Arial" w:hAnsi="Arial" w:cs="Arial"/>
          <w:sz w:val="36"/>
          <w:szCs w:val="36"/>
        </w:rPr>
      </w:pPr>
      <w:hyperlink r:id="rId7" w:history="1">
        <w:r w:rsidR="008407FC" w:rsidRPr="00FB751E">
          <w:rPr>
            <w:rStyle w:val="Hyperlink"/>
            <w:rFonts w:ascii="Arial" w:hAnsi="Arial" w:cs="Arial"/>
            <w:sz w:val="36"/>
            <w:szCs w:val="36"/>
          </w:rPr>
          <w:t>https://</w:t>
        </w:r>
      </w:hyperlink>
      <w:hyperlink r:id="rId8" w:history="1">
        <w:r w:rsidR="008407FC" w:rsidRPr="00FB751E">
          <w:rPr>
            <w:rStyle w:val="Hyperlink"/>
            <w:rFonts w:ascii="Arial" w:hAnsi="Arial" w:cs="Arial"/>
            <w:sz w:val="36"/>
            <w:szCs w:val="36"/>
          </w:rPr>
          <w:t>hbr.org/2017/03/assessment-how-mindful-are-you</w:t>
        </w:r>
      </w:hyperlink>
    </w:p>
    <w:p w14:paraId="7F0DF496" w14:textId="77777777" w:rsidR="00E35B57" w:rsidRPr="00FB751E" w:rsidRDefault="00E35B57" w:rsidP="00E35B57">
      <w:pPr>
        <w:ind w:hanging="1350"/>
        <w:rPr>
          <w:rFonts w:ascii="Arial" w:hAnsi="Arial" w:cs="Arial"/>
          <w:sz w:val="36"/>
          <w:szCs w:val="36"/>
        </w:rPr>
      </w:pPr>
    </w:p>
    <w:p w14:paraId="49772F52" w14:textId="77777777" w:rsidR="00E35B57" w:rsidRPr="00FB751E" w:rsidRDefault="00E35B57" w:rsidP="005F6D64">
      <w:pPr>
        <w:ind w:hanging="1350"/>
        <w:jc w:val="center"/>
        <w:rPr>
          <w:rFonts w:ascii="Arial" w:hAnsi="Arial" w:cs="Arial"/>
          <w:sz w:val="36"/>
          <w:szCs w:val="36"/>
        </w:rPr>
      </w:pPr>
    </w:p>
    <w:p w14:paraId="7C5F41B7" w14:textId="6FBF8640" w:rsidR="00E35B57" w:rsidRPr="00FB751E" w:rsidRDefault="00E35B57" w:rsidP="00FB751E">
      <w:pPr>
        <w:ind w:hanging="1350"/>
        <w:jc w:val="center"/>
        <w:rPr>
          <w:rFonts w:ascii="Arial" w:hAnsi="Arial" w:cs="Arial"/>
          <w:sz w:val="36"/>
          <w:szCs w:val="36"/>
        </w:rPr>
      </w:pPr>
      <w:r w:rsidRPr="00FB751E">
        <w:rPr>
          <w:rFonts w:ascii="Arial" w:hAnsi="Arial" w:cs="Arial"/>
          <w:sz w:val="36"/>
          <w:szCs w:val="36"/>
        </w:rPr>
        <w:t>Concerned about your results?</w:t>
      </w:r>
    </w:p>
    <w:p w14:paraId="6D68FD04" w14:textId="593355E9" w:rsidR="00E35B57" w:rsidRPr="00FB751E" w:rsidRDefault="00E35B57" w:rsidP="00FB751E">
      <w:pPr>
        <w:ind w:hanging="1350"/>
        <w:jc w:val="center"/>
        <w:rPr>
          <w:rFonts w:ascii="Arial" w:hAnsi="Arial" w:cs="Arial"/>
          <w:sz w:val="36"/>
          <w:szCs w:val="36"/>
        </w:rPr>
      </w:pPr>
      <w:r w:rsidRPr="00FB751E">
        <w:rPr>
          <w:rFonts w:ascii="Arial" w:hAnsi="Arial" w:cs="Arial"/>
          <w:sz w:val="36"/>
          <w:szCs w:val="36"/>
        </w:rPr>
        <w:t>Contact your local EAP or visit:</w:t>
      </w:r>
    </w:p>
    <w:p w14:paraId="218E3293" w14:textId="6B234FBD" w:rsidR="00E35B57" w:rsidRPr="00FB751E" w:rsidRDefault="00E35B57" w:rsidP="00FB751E">
      <w:pPr>
        <w:ind w:hanging="1350"/>
        <w:jc w:val="center"/>
        <w:rPr>
          <w:rFonts w:ascii="Arial" w:hAnsi="Arial" w:cs="Arial"/>
          <w:sz w:val="36"/>
          <w:szCs w:val="36"/>
        </w:rPr>
      </w:pPr>
      <w:r w:rsidRPr="00FB751E">
        <w:rPr>
          <w:rFonts w:ascii="Arial" w:hAnsi="Arial" w:cs="Arial"/>
          <w:sz w:val="36"/>
          <w:szCs w:val="36"/>
        </w:rPr>
        <w:t>Benefits.cat.com/EAP</w:t>
      </w:r>
    </w:p>
    <w:p w14:paraId="3063438D" w14:textId="3406E02A" w:rsidR="00E35B57" w:rsidRPr="00FB751E" w:rsidRDefault="00E35B57" w:rsidP="00FB751E">
      <w:pPr>
        <w:ind w:hanging="1350"/>
        <w:jc w:val="center"/>
        <w:rPr>
          <w:rFonts w:ascii="Arial" w:hAnsi="Arial" w:cs="Arial"/>
          <w:sz w:val="36"/>
          <w:szCs w:val="36"/>
        </w:rPr>
      </w:pPr>
      <w:r w:rsidRPr="00FB751E">
        <w:rPr>
          <w:rStyle w:val="Strong"/>
          <w:sz w:val="36"/>
          <w:szCs w:val="36"/>
          <w:lang w:val="en"/>
        </w:rPr>
        <w:t>866-</w:t>
      </w:r>
      <w:proofErr w:type="gramStart"/>
      <w:r w:rsidRPr="00FB751E">
        <w:rPr>
          <w:rStyle w:val="Strong"/>
          <w:sz w:val="36"/>
          <w:szCs w:val="36"/>
          <w:lang w:val="en"/>
        </w:rPr>
        <w:t>CAT(</w:t>
      </w:r>
      <w:proofErr w:type="gramEnd"/>
      <w:r w:rsidRPr="00FB751E">
        <w:rPr>
          <w:rStyle w:val="Strong"/>
          <w:sz w:val="36"/>
          <w:szCs w:val="36"/>
          <w:lang w:val="en"/>
        </w:rPr>
        <w:t>228)-0565</w:t>
      </w:r>
    </w:p>
    <w:sectPr w:rsidR="00E35B57" w:rsidRPr="00FB751E" w:rsidSect="005F6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2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2FBB7" w14:textId="77777777" w:rsidR="008407FC" w:rsidRDefault="008407FC" w:rsidP="00FF513F">
      <w:r>
        <w:separator/>
      </w:r>
    </w:p>
  </w:endnote>
  <w:endnote w:type="continuationSeparator" w:id="0">
    <w:p w14:paraId="2443E405" w14:textId="77777777" w:rsidR="008407FC" w:rsidRDefault="008407FC" w:rsidP="00FF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5F79" w14:textId="77777777" w:rsidR="00E85DF2" w:rsidRDefault="00E85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5C0D" w14:textId="77777777" w:rsidR="00146114" w:rsidRDefault="0014611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692DF5" wp14:editId="7D7DC737">
          <wp:simplePos x="0" y="0"/>
          <wp:positionH relativeFrom="column">
            <wp:posOffset>-1142365</wp:posOffset>
          </wp:positionH>
          <wp:positionV relativeFrom="page">
            <wp:posOffset>8900137</wp:posOffset>
          </wp:positionV>
          <wp:extent cx="7778172" cy="1154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_footer_graf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72" cy="1154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DDF9" w14:textId="77777777" w:rsidR="00E85DF2" w:rsidRDefault="00E85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6CE14" w14:textId="77777777" w:rsidR="008407FC" w:rsidRDefault="008407FC" w:rsidP="00FF513F">
      <w:r>
        <w:separator/>
      </w:r>
    </w:p>
  </w:footnote>
  <w:footnote w:type="continuationSeparator" w:id="0">
    <w:p w14:paraId="4D1CAE80" w14:textId="77777777" w:rsidR="008407FC" w:rsidRDefault="008407FC" w:rsidP="00FF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7EBCA" w14:textId="77777777" w:rsidR="00E85DF2" w:rsidRDefault="00E85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46A84" w14:textId="77777777" w:rsidR="00FF513F" w:rsidRDefault="00FF51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D91A9" wp14:editId="61D0A5E8">
          <wp:simplePos x="0" y="0"/>
          <wp:positionH relativeFrom="column">
            <wp:posOffset>-1142998</wp:posOffset>
          </wp:positionH>
          <wp:positionV relativeFrom="page">
            <wp:posOffset>0</wp:posOffset>
          </wp:positionV>
          <wp:extent cx="7775162" cy="148337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_hdr_grafx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62" cy="14833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BD16" w14:textId="77777777" w:rsidR="00E85DF2" w:rsidRDefault="00E85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971"/>
    <w:multiLevelType w:val="hybridMultilevel"/>
    <w:tmpl w:val="3176F536"/>
    <w:lvl w:ilvl="0" w:tplc="B786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EF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AC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2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6B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CB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05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20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E6836"/>
    <w:multiLevelType w:val="hybridMultilevel"/>
    <w:tmpl w:val="417E014E"/>
    <w:lvl w:ilvl="0" w:tplc="57DAD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66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C0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C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4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8B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0B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A4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CC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86"/>
    <w:rsid w:val="00033335"/>
    <w:rsid w:val="000B6349"/>
    <w:rsid w:val="00146114"/>
    <w:rsid w:val="00235386"/>
    <w:rsid w:val="00235B66"/>
    <w:rsid w:val="002A3579"/>
    <w:rsid w:val="003055BA"/>
    <w:rsid w:val="003219CA"/>
    <w:rsid w:val="00337013"/>
    <w:rsid w:val="003449EA"/>
    <w:rsid w:val="003A6237"/>
    <w:rsid w:val="003A7918"/>
    <w:rsid w:val="003C07ED"/>
    <w:rsid w:val="00421917"/>
    <w:rsid w:val="004540F8"/>
    <w:rsid w:val="004A3C84"/>
    <w:rsid w:val="004B7778"/>
    <w:rsid w:val="004D4A2A"/>
    <w:rsid w:val="004F1925"/>
    <w:rsid w:val="00595F77"/>
    <w:rsid w:val="00596BFC"/>
    <w:rsid w:val="005A4228"/>
    <w:rsid w:val="005A4EB9"/>
    <w:rsid w:val="005F6D64"/>
    <w:rsid w:val="00625FC3"/>
    <w:rsid w:val="006633E1"/>
    <w:rsid w:val="006B10D2"/>
    <w:rsid w:val="00761A00"/>
    <w:rsid w:val="007F5340"/>
    <w:rsid w:val="008129F3"/>
    <w:rsid w:val="008328B4"/>
    <w:rsid w:val="008407FC"/>
    <w:rsid w:val="00851578"/>
    <w:rsid w:val="00880194"/>
    <w:rsid w:val="008A665E"/>
    <w:rsid w:val="009843EC"/>
    <w:rsid w:val="00A41302"/>
    <w:rsid w:val="00A92676"/>
    <w:rsid w:val="00B36988"/>
    <w:rsid w:val="00C93F71"/>
    <w:rsid w:val="00CC7335"/>
    <w:rsid w:val="00E35B57"/>
    <w:rsid w:val="00E85DF2"/>
    <w:rsid w:val="00F06791"/>
    <w:rsid w:val="00F85DF9"/>
    <w:rsid w:val="00FB751E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CC36BF"/>
  <w15:docId w15:val="{36A81594-0B8D-400C-8FFE-EC34E814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13F"/>
  </w:style>
  <w:style w:type="paragraph" w:styleId="Footer">
    <w:name w:val="footer"/>
    <w:basedOn w:val="Normal"/>
    <w:link w:val="FooterChar"/>
    <w:uiPriority w:val="99"/>
    <w:unhideWhenUsed/>
    <w:rsid w:val="00FF5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13F"/>
  </w:style>
  <w:style w:type="character" w:styleId="Hyperlink">
    <w:name w:val="Hyperlink"/>
    <w:basedOn w:val="DefaultParagraphFont"/>
    <w:uiPriority w:val="99"/>
    <w:unhideWhenUsed/>
    <w:rsid w:val="005F6D6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35B57"/>
    <w:rPr>
      <w:rFonts w:ascii="Arial" w:hAnsi="Arial" w:cs="Arial" w:hint="default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7/03/assessment-how-mindful-are-yo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br.org/2017/03/assessment-how-mindful-are-yo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int%20Projects\Vansaghi,%20Melissa\Templates\Statione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Stationery Template.dotx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Moreland</dc:creator>
  <cp:lastModifiedBy>Heidi Fleer</cp:lastModifiedBy>
  <cp:revision>2</cp:revision>
  <dcterms:created xsi:type="dcterms:W3CDTF">2017-08-03T18:34:00Z</dcterms:created>
  <dcterms:modified xsi:type="dcterms:W3CDTF">2017-08-03T18:34:00Z</dcterms:modified>
</cp:coreProperties>
</file>